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4C" w:rsidRPr="0024034C" w:rsidRDefault="0024034C" w:rsidP="0024034C">
      <w:pPr>
        <w:pStyle w:val="Titre1"/>
        <w:jc w:val="center"/>
        <w:rPr>
          <w:b/>
        </w:rPr>
      </w:pPr>
      <w:r w:rsidRPr="0024034C">
        <w:rPr>
          <w:b/>
        </w:rPr>
        <w:t>MBSR – Questionnaire confidentiel</w:t>
      </w: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b/>
          <w:color w:val="766A7A"/>
          <w:sz w:val="6"/>
          <w:szCs w:val="28"/>
        </w:rPr>
      </w:pPr>
    </w:p>
    <w:p w:rsidR="0024034C" w:rsidRPr="00487467" w:rsidRDefault="0024034C" w:rsidP="0024034C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16"/>
        </w:rPr>
      </w:pPr>
      <w:r w:rsidRPr="00487467">
        <w:rPr>
          <w:rFonts w:asciiTheme="minorHAnsi" w:hAnsiTheme="minorHAnsi" w:cstheme="minorHAnsi"/>
          <w:i/>
          <w:iCs/>
          <w:sz w:val="22"/>
          <w:szCs w:val="16"/>
        </w:rPr>
        <w:t>Les informations contenues dans cette fiche sont de nature personnelle, elles permettent de mieux vous accompagner. Soyez assuré(e) de leur stricte confidentialité.</w:t>
      </w:r>
    </w:p>
    <w:p w:rsidR="0024034C" w:rsidRDefault="0024034C" w:rsidP="0024034C">
      <w:pPr>
        <w:pStyle w:val="Default"/>
        <w:jc w:val="center"/>
        <w:rPr>
          <w:rFonts w:asciiTheme="minorHAnsi" w:hAnsiTheme="minorHAnsi" w:cstheme="minorHAnsi"/>
          <w:iCs/>
          <w:sz w:val="22"/>
          <w:szCs w:val="16"/>
        </w:rPr>
      </w:pPr>
    </w:p>
    <w:p w:rsidR="00BB0FC7" w:rsidRDefault="0024034C" w:rsidP="0024034C">
      <w:pPr>
        <w:jc w:val="both"/>
        <w:rPr>
          <w:rFonts w:cstheme="minorHAnsi"/>
          <w:iCs/>
          <w:szCs w:val="16"/>
        </w:rPr>
      </w:pPr>
      <w:r>
        <w:rPr>
          <w:rFonts w:cstheme="minorHAnsi"/>
          <w:iCs/>
          <w:szCs w:val="16"/>
        </w:rPr>
        <w:t>Ce questionnaire formalise</w:t>
      </w:r>
      <w:r w:rsidRPr="004B7CB5">
        <w:rPr>
          <w:rFonts w:cstheme="minorHAnsi"/>
          <w:iCs/>
          <w:szCs w:val="16"/>
        </w:rPr>
        <w:t xml:space="preserve"> votre souhait d’inscription au </w:t>
      </w:r>
      <w:r>
        <w:rPr>
          <w:rFonts w:cstheme="minorHAnsi"/>
          <w:iCs/>
          <w:szCs w:val="16"/>
        </w:rPr>
        <w:t>cycle MBSR</w:t>
      </w:r>
      <w:r w:rsidRPr="004B7CB5">
        <w:rPr>
          <w:rFonts w:cstheme="minorHAnsi"/>
          <w:iCs/>
          <w:szCs w:val="16"/>
        </w:rPr>
        <w:t>.</w:t>
      </w:r>
      <w:r>
        <w:rPr>
          <w:rFonts w:cstheme="minorHAnsi"/>
          <w:iCs/>
          <w:szCs w:val="16"/>
        </w:rPr>
        <w:t xml:space="preserve"> </w:t>
      </w:r>
    </w:p>
    <w:p w:rsidR="0024034C" w:rsidRDefault="00BB0FC7" w:rsidP="0024034C">
      <w:pPr>
        <w:jc w:val="both"/>
        <w:rPr>
          <w:rFonts w:cstheme="minorHAnsi"/>
          <w:iCs/>
          <w:szCs w:val="16"/>
        </w:rPr>
      </w:pPr>
      <w:r>
        <w:rPr>
          <w:rFonts w:cstheme="minorHAnsi"/>
          <w:iCs/>
          <w:szCs w:val="16"/>
        </w:rPr>
        <w:t>Il</w:t>
      </w:r>
      <w:r w:rsidR="0024034C" w:rsidRPr="004B7CB5">
        <w:rPr>
          <w:rFonts w:cstheme="minorHAnsi"/>
          <w:iCs/>
          <w:szCs w:val="16"/>
        </w:rPr>
        <w:t xml:space="preserve"> est à</w:t>
      </w:r>
      <w:r>
        <w:rPr>
          <w:rFonts w:cstheme="minorHAnsi"/>
          <w:iCs/>
          <w:szCs w:val="16"/>
        </w:rPr>
        <w:t xml:space="preserve"> remettre à l’instructeur en séance d’orientation ou</w:t>
      </w:r>
      <w:r w:rsidR="0024034C" w:rsidRPr="004B7CB5">
        <w:rPr>
          <w:rFonts w:cstheme="minorHAnsi"/>
          <w:iCs/>
          <w:szCs w:val="16"/>
        </w:rPr>
        <w:t xml:space="preserve"> </w:t>
      </w:r>
      <w:r>
        <w:rPr>
          <w:rFonts w:cstheme="minorHAnsi"/>
          <w:iCs/>
          <w:szCs w:val="16"/>
        </w:rPr>
        <w:t xml:space="preserve">à </w:t>
      </w:r>
      <w:r w:rsidR="0024034C">
        <w:rPr>
          <w:rFonts w:cstheme="minorHAnsi"/>
          <w:iCs/>
          <w:szCs w:val="16"/>
        </w:rPr>
        <w:t>retourner</w:t>
      </w:r>
      <w:r w:rsidR="0024034C" w:rsidRPr="004B7CB5">
        <w:rPr>
          <w:rFonts w:cstheme="minorHAnsi"/>
          <w:iCs/>
          <w:szCs w:val="16"/>
        </w:rPr>
        <w:t xml:space="preserve"> </w:t>
      </w:r>
      <w:r w:rsidR="0024034C" w:rsidRPr="0089083D">
        <w:rPr>
          <w:rFonts w:cstheme="minorHAnsi"/>
          <w:iCs/>
          <w:szCs w:val="16"/>
          <w:u w:val="single"/>
        </w:rPr>
        <w:t xml:space="preserve">par </w:t>
      </w:r>
      <w:r w:rsidR="0024034C">
        <w:rPr>
          <w:rFonts w:cstheme="minorHAnsi"/>
          <w:iCs/>
          <w:szCs w:val="16"/>
          <w:u w:val="single"/>
        </w:rPr>
        <w:t>courriel</w:t>
      </w:r>
      <w:r w:rsidR="0024034C">
        <w:rPr>
          <w:rFonts w:cstheme="minorHAnsi"/>
          <w:iCs/>
          <w:szCs w:val="16"/>
          <w:u w:val="single"/>
        </w:rPr>
        <w:t xml:space="preserve"> ou courrier</w:t>
      </w:r>
      <w:r w:rsidR="0024034C">
        <w:rPr>
          <w:rFonts w:cstheme="minorHAnsi"/>
          <w:iCs/>
          <w:szCs w:val="16"/>
        </w:rPr>
        <w:t xml:space="preserve"> : </w:t>
      </w:r>
      <w:hyperlink r:id="rId6" w:history="1">
        <w:r w:rsidR="0024034C" w:rsidRPr="00EE2B96">
          <w:rPr>
            <w:rStyle w:val="Lienhypertexte"/>
            <w:rFonts w:cstheme="minorHAnsi"/>
            <w:iCs/>
            <w:szCs w:val="16"/>
          </w:rPr>
          <w:t>richard@humanware.fr</w:t>
        </w:r>
      </w:hyperlink>
      <w:r w:rsidR="0024034C" w:rsidRPr="000A1CAC">
        <w:rPr>
          <w:rStyle w:val="Lienhypertexte"/>
          <w:rFonts w:cstheme="minorHAnsi"/>
          <w:iCs/>
          <w:szCs w:val="16"/>
        </w:rPr>
        <w:t xml:space="preserve"> </w:t>
      </w:r>
      <w:r w:rsidR="0024034C">
        <w:rPr>
          <w:rFonts w:cstheme="minorHAnsi"/>
          <w:iCs/>
          <w:szCs w:val="16"/>
        </w:rPr>
        <w:t>–</w:t>
      </w:r>
      <w:r w:rsidR="0024034C" w:rsidRPr="000A1CAC">
        <w:rPr>
          <w:rFonts w:cstheme="minorHAnsi"/>
          <w:iCs/>
          <w:szCs w:val="16"/>
        </w:rPr>
        <w:t xml:space="preserve"> </w:t>
      </w:r>
      <w:r w:rsidR="0024034C">
        <w:rPr>
          <w:rFonts w:cstheme="minorHAnsi"/>
          <w:iCs/>
          <w:szCs w:val="16"/>
        </w:rPr>
        <w:t xml:space="preserve">Richard Breitner – 66, rue de la fontaine – 92220 Bagneux. </w:t>
      </w:r>
    </w:p>
    <w:p w:rsidR="0024034C" w:rsidRDefault="0024034C" w:rsidP="0024034C">
      <w:pPr>
        <w:jc w:val="both"/>
        <w:rPr>
          <w:rFonts w:eastAsia="YogaPro" w:cstheme="minorHAnsi"/>
          <w:b/>
        </w:rPr>
      </w:pPr>
      <w:r w:rsidRPr="00487467">
        <w:rPr>
          <w:rFonts w:eastAsia="YogaPro" w:cstheme="minorHAnsi"/>
        </w:rPr>
        <w:t>Votre inscription sera confirmée</w:t>
      </w:r>
      <w:r w:rsidR="00BB0FC7">
        <w:rPr>
          <w:rFonts w:eastAsia="YogaPro" w:cstheme="minorHAnsi"/>
        </w:rPr>
        <w:t xml:space="preserve"> directement en séance ou</w:t>
      </w:r>
      <w:r w:rsidRPr="00487467">
        <w:rPr>
          <w:rFonts w:eastAsia="YogaPro" w:cstheme="minorHAnsi"/>
        </w:rPr>
        <w:t xml:space="preserve"> par </w:t>
      </w:r>
      <w:r>
        <w:rPr>
          <w:rFonts w:eastAsia="YogaPro" w:cstheme="minorHAnsi"/>
        </w:rPr>
        <w:t>courriel</w:t>
      </w:r>
      <w:r w:rsidRPr="00487467">
        <w:rPr>
          <w:rFonts w:eastAsia="YogaPro" w:cstheme="minorHAnsi"/>
        </w:rPr>
        <w:t xml:space="preserve"> à réception de ce questionnaire et de votre règlement.</w:t>
      </w:r>
      <w:r>
        <w:rPr>
          <w:rFonts w:eastAsia="YogaPro" w:cstheme="minorHAnsi"/>
          <w:b/>
        </w:rPr>
        <w:t xml:space="preserve"> </w:t>
      </w:r>
      <w:r w:rsidRPr="00D40746">
        <w:rPr>
          <w:rFonts w:eastAsia="YogaPro" w:cstheme="minorHAnsi"/>
        </w:rPr>
        <w:t xml:space="preserve">Pour tous les détails pratiques, merci de consulter </w:t>
      </w:r>
      <w:hyperlink r:id="rId7" w:history="1">
        <w:r w:rsidR="00BB0FC7" w:rsidRPr="00EE2B96">
          <w:rPr>
            <w:rStyle w:val="Lienhypertexte"/>
            <w:rFonts w:eastAsia="YogaPro" w:cstheme="minorHAnsi"/>
          </w:rPr>
          <w:t>www.humanware.fr</w:t>
        </w:r>
      </w:hyperlink>
      <w:r w:rsidR="00BB0FC7">
        <w:rPr>
          <w:rFonts w:eastAsia="YogaPro" w:cstheme="minorHAnsi"/>
        </w:rPr>
        <w:t xml:space="preserve"> ou l’instructeur par courriel ou téléphone.</w:t>
      </w:r>
    </w:p>
    <w:p w:rsidR="00BB0FC7" w:rsidRPr="00D40746" w:rsidRDefault="00BB0FC7" w:rsidP="0024034C">
      <w:pPr>
        <w:jc w:val="both"/>
        <w:rPr>
          <w:rFonts w:eastAsia="YogaPro" w:cstheme="minorHAnsi"/>
          <w:b/>
        </w:rPr>
      </w:pPr>
    </w:p>
    <w:p w:rsidR="0024034C" w:rsidRPr="00230E26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230E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Nom et Prénom </w:t>
      </w:r>
      <w:r w:rsidRPr="00230E2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bookmarkStart w:id="0" w:name="_GoBack"/>
      <w:bookmarkEnd w:id="0"/>
    </w:p>
    <w:p w:rsidR="0024034C" w:rsidRPr="00230E26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30E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Dates du cycle : </w:t>
      </w:r>
    </w:p>
    <w:p w:rsidR="0024034C" w:rsidRPr="00230E26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230E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Téléphone </w:t>
      </w:r>
      <w:r w:rsidRPr="00230E26">
        <w:rPr>
          <w:rFonts w:asciiTheme="minorHAnsi" w:hAnsiTheme="minorHAnsi" w:cstheme="minorHAnsi"/>
          <w:color w:val="auto"/>
          <w:sz w:val="22"/>
          <w:szCs w:val="22"/>
        </w:rPr>
        <w:t>(mobile de préférence) :</w:t>
      </w:r>
    </w:p>
    <w:p w:rsidR="0024034C" w:rsidRPr="00230E26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230E26">
        <w:rPr>
          <w:rFonts w:asciiTheme="minorHAnsi" w:hAnsiTheme="minorHAnsi" w:cstheme="minorHAnsi"/>
          <w:b/>
          <w:bCs/>
          <w:color w:val="auto"/>
          <w:sz w:val="22"/>
          <w:szCs w:val="22"/>
        </w:rPr>
        <w:t>Adresse courriel</w:t>
      </w:r>
      <w:r w:rsidRPr="00230E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30E26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24034C" w:rsidRPr="00230E26" w:rsidRDefault="0024034C" w:rsidP="0024034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</w:rPr>
      </w:pPr>
      <w:r w:rsidRPr="00230E26">
        <w:rPr>
          <w:rFonts w:cstheme="minorHAnsi"/>
          <w:b/>
          <w:bCs/>
        </w:rPr>
        <w:t xml:space="preserve">Adresse postale </w:t>
      </w:r>
      <w:r w:rsidRPr="00230E26">
        <w:rPr>
          <w:rFonts w:cstheme="minorHAnsi"/>
        </w:rPr>
        <w:t xml:space="preserve">: </w:t>
      </w:r>
    </w:p>
    <w:p w:rsidR="007F0E22" w:rsidRDefault="007F0E22" w:rsidP="0024034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</w:rPr>
      </w:pPr>
    </w:p>
    <w:p w:rsidR="007F0E22" w:rsidRPr="00FC322D" w:rsidRDefault="007F0E22" w:rsidP="0024034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20" w:after="0" w:line="240" w:lineRule="auto"/>
        <w:rPr>
          <w:rFonts w:cstheme="minorHAnsi"/>
          <w:sz w:val="16"/>
          <w:szCs w:val="16"/>
        </w:rPr>
      </w:pPr>
    </w:p>
    <w:p w:rsidR="0024034C" w:rsidRPr="00487467" w:rsidRDefault="0024034C" w:rsidP="0024034C">
      <w:pPr>
        <w:pStyle w:val="Default"/>
        <w:jc w:val="both"/>
        <w:rPr>
          <w:rFonts w:asciiTheme="minorHAnsi" w:hAnsiTheme="minorHAnsi" w:cstheme="minorHAnsi"/>
          <w:sz w:val="16"/>
        </w:rPr>
      </w:pPr>
    </w:p>
    <w:p w:rsidR="0024034C" w:rsidRPr="0089083D" w:rsidRDefault="0024034C" w:rsidP="0024034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 xml:space="preserve">Comment avez-vous découvert ce programme ? 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ind w:left="720"/>
        <w:rPr>
          <w:rFonts w:asciiTheme="minorHAnsi" w:hAnsiTheme="minorHAnsi" w:cstheme="minorHAnsi"/>
          <w:b/>
          <w:bCs/>
          <w:sz w:val="16"/>
          <w:szCs w:val="22"/>
        </w:rPr>
      </w:pPr>
    </w:p>
    <w:p w:rsidR="0024034C" w:rsidRPr="0089083D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>Qu’est-ce qui v</w:t>
      </w:r>
      <w:r>
        <w:rPr>
          <w:rFonts w:asciiTheme="minorHAnsi" w:hAnsiTheme="minorHAnsi" w:cstheme="minorHAnsi"/>
          <w:bCs/>
          <w:sz w:val="22"/>
          <w:szCs w:val="22"/>
        </w:rPr>
        <w:t>ous amène à vous engager dans un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 programme </w:t>
      </w:r>
      <w:r>
        <w:rPr>
          <w:rFonts w:asciiTheme="minorHAnsi" w:hAnsiTheme="minorHAnsi" w:cstheme="minorHAnsi"/>
          <w:bCs/>
          <w:sz w:val="22"/>
          <w:szCs w:val="22"/>
        </w:rPr>
        <w:t xml:space="preserve">MBSR 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? Quelles sont vos attentes ? 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5865D5" w:rsidRPr="00FC322D" w:rsidRDefault="005865D5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6"/>
          <w:szCs w:val="22"/>
        </w:rPr>
      </w:pPr>
    </w:p>
    <w:p w:rsidR="0024034C" w:rsidRDefault="0024034C" w:rsidP="0024034C">
      <w:pPr>
        <w:pStyle w:val="Default"/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 w:rsidRPr="00257BF7">
        <w:rPr>
          <w:rFonts w:asciiTheme="minorHAnsi" w:hAnsiTheme="minorHAnsi" w:cstheme="minorHAnsi"/>
          <w:bCs/>
          <w:sz w:val="22"/>
          <w:szCs w:val="22"/>
        </w:rPr>
        <w:t>Qu’est-ce qui compte le plus pour vous ?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7E49CB" w:rsidRPr="00FC322D" w:rsidRDefault="007E49CB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tabs>
          <w:tab w:val="left" w:pos="284"/>
        </w:tabs>
        <w:ind w:left="284"/>
        <w:rPr>
          <w:rFonts w:asciiTheme="minorHAnsi" w:hAnsiTheme="minorHAnsi" w:cstheme="minorHAnsi"/>
          <w:bCs/>
          <w:sz w:val="16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B5A20">
        <w:rPr>
          <w:rFonts w:asciiTheme="minorHAnsi" w:hAnsiTheme="minorHAnsi" w:cstheme="minorHAnsi"/>
          <w:bCs/>
          <w:sz w:val="22"/>
          <w:szCs w:val="22"/>
        </w:rPr>
        <w:t>Qu’est-ce qui vous procure le plus de plaisir ?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5865D5" w:rsidRDefault="005865D5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>
      <w:pPr>
        <w:rPr>
          <w:rFonts w:cstheme="minorHAnsi"/>
          <w:bCs/>
          <w:color w:val="000000"/>
        </w:rPr>
      </w:pPr>
    </w:p>
    <w:p w:rsidR="007F0E22" w:rsidRDefault="007F0E22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F0E22" w:rsidRDefault="007F0E22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89083D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Qu’est-ce qui vous inquiète le plus ou quels sont les aspects les plus stressants de votre vie ?</w:t>
      </w:r>
      <w:r w:rsidRPr="00257BF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4034C" w:rsidRPr="00FC322D" w:rsidRDefault="0024034C" w:rsidP="0024034C">
      <w:pPr>
        <w:pStyle w:val="Default"/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7F0E22" w:rsidRPr="00FC322D" w:rsidRDefault="007F0E22" w:rsidP="0024034C">
      <w:pPr>
        <w:pStyle w:val="Default"/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0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bCs/>
          <w:sz w:val="16"/>
          <w:szCs w:val="22"/>
        </w:rPr>
      </w:pPr>
    </w:p>
    <w:p w:rsidR="007F0E22" w:rsidRDefault="007F0E22" w:rsidP="0024034C">
      <w:pPr>
        <w:pStyle w:val="Defaul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24034C" w:rsidRPr="0089083D" w:rsidRDefault="0024034C" w:rsidP="0024034C">
      <w:pPr>
        <w:pStyle w:val="Default"/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C322D">
        <w:rPr>
          <w:rFonts w:asciiTheme="minorHAnsi" w:hAnsiTheme="minorHAnsi" w:cstheme="minorHAnsi"/>
          <w:bCs/>
          <w:sz w:val="22"/>
          <w:szCs w:val="22"/>
        </w:rPr>
        <w:t>roblèmes physiques qui rendent difficiles les mouvement</w:t>
      </w:r>
      <w:r>
        <w:rPr>
          <w:rFonts w:asciiTheme="minorHAnsi" w:hAnsiTheme="minorHAnsi" w:cstheme="minorHAnsi"/>
          <w:bCs/>
          <w:sz w:val="22"/>
          <w:szCs w:val="22"/>
        </w:rPr>
        <w:t>s doux, la marche ou l’assise :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692911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>Pratiquez-vous une activité physique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? Si oui, l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aquelle ? 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6"/>
          <w:szCs w:val="22"/>
        </w:rPr>
      </w:pPr>
    </w:p>
    <w:p w:rsidR="0024034C" w:rsidRPr="0089083D" w:rsidRDefault="0024034C" w:rsidP="002403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 xml:space="preserve">Comment est votre sommeil ? 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C322D">
        <w:rPr>
          <w:rFonts w:asciiTheme="minorHAnsi" w:hAnsiTheme="minorHAnsi" w:cstheme="minorHAnsi"/>
          <w:sz w:val="22"/>
          <w:szCs w:val="22"/>
        </w:rPr>
        <w:t xml:space="preserve">Avez-vous déjà </w:t>
      </w:r>
      <w:r>
        <w:rPr>
          <w:rFonts w:asciiTheme="minorHAnsi" w:hAnsiTheme="minorHAnsi" w:cstheme="minorHAnsi"/>
          <w:sz w:val="22"/>
          <w:szCs w:val="22"/>
        </w:rPr>
        <w:t>bénéficié ou bénéficiez-vous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 d’</w:t>
      </w:r>
      <w:r>
        <w:rPr>
          <w:rFonts w:asciiTheme="minorHAnsi" w:hAnsiTheme="minorHAnsi" w:cstheme="minorHAnsi"/>
          <w:bCs/>
          <w:sz w:val="22"/>
          <w:szCs w:val="22"/>
        </w:rPr>
        <w:t xml:space="preserve">un </w:t>
      </w:r>
      <w:r w:rsidRPr="00FC322D">
        <w:rPr>
          <w:rFonts w:asciiTheme="minorHAnsi" w:hAnsiTheme="minorHAnsi" w:cstheme="minorHAnsi"/>
          <w:bCs/>
          <w:sz w:val="22"/>
          <w:szCs w:val="22"/>
        </w:rPr>
        <w:t xml:space="preserve">accompagnement </w:t>
      </w:r>
      <w:r>
        <w:rPr>
          <w:rFonts w:asciiTheme="minorHAnsi" w:hAnsiTheme="minorHAnsi" w:cstheme="minorHAnsi"/>
          <w:bCs/>
          <w:sz w:val="22"/>
          <w:szCs w:val="22"/>
        </w:rPr>
        <w:t xml:space="preserve">psychothérapeutique </w:t>
      </w:r>
      <w:r w:rsidRPr="00FC322D">
        <w:rPr>
          <w:rFonts w:asciiTheme="minorHAnsi" w:hAnsiTheme="minorHAnsi" w:cstheme="minorHAnsi"/>
          <w:bCs/>
          <w:sz w:val="22"/>
          <w:szCs w:val="22"/>
        </w:rPr>
        <w:t>?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24034C" w:rsidRPr="0089083D" w:rsidRDefault="0024034C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C322D">
        <w:rPr>
          <w:rFonts w:asciiTheme="minorHAnsi" w:hAnsiTheme="minorHAnsi" w:cstheme="minorHAnsi"/>
          <w:bCs/>
          <w:sz w:val="22"/>
          <w:szCs w:val="22"/>
        </w:rPr>
        <w:t xml:space="preserve">Êtes-vous actuellement sous traitement médicamenteux ? Lequel ? 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7E49CB" w:rsidRDefault="007E49CB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0B5A20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0B5A20">
        <w:rPr>
          <w:rFonts w:asciiTheme="minorHAnsi" w:hAnsiTheme="minorHAnsi" w:cstheme="minorHAnsi"/>
          <w:bCs/>
          <w:sz w:val="22"/>
          <w:szCs w:val="22"/>
        </w:rPr>
        <w:t>Vous est-il arrivé d’avoir des pensées suicidaires ?</w:t>
      </w: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487467" w:rsidRDefault="0024034C" w:rsidP="0024034C">
      <w:pPr>
        <w:pStyle w:val="Default"/>
        <w:rPr>
          <w:rFonts w:asciiTheme="minorHAnsi" w:hAnsiTheme="minorHAnsi" w:cstheme="minorHAnsi"/>
          <w:sz w:val="18"/>
          <w:szCs w:val="22"/>
        </w:rPr>
      </w:pPr>
    </w:p>
    <w:p w:rsidR="0024034C" w:rsidRPr="000B5A20" w:rsidRDefault="0024034C" w:rsidP="0024034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5A20">
        <w:rPr>
          <w:rFonts w:asciiTheme="minorHAnsi" w:hAnsiTheme="minorHAnsi" w:cstheme="minorHAnsi"/>
          <w:bCs/>
          <w:sz w:val="22"/>
          <w:szCs w:val="22"/>
        </w:rPr>
        <w:t>Avez-vous une relation de dépendance avec une ou plusieurs substances (tabac, alcool, drogue, médicaments</w:t>
      </w:r>
      <w:proofErr w:type="gramStart"/>
      <w:r w:rsidRPr="000B5A20">
        <w:rPr>
          <w:rFonts w:asciiTheme="minorHAnsi" w:hAnsiTheme="minorHAnsi" w:cstheme="minorHAnsi"/>
          <w:bCs/>
          <w:sz w:val="22"/>
          <w:szCs w:val="22"/>
        </w:rPr>
        <w:t>)?</w:t>
      </w:r>
      <w:proofErr w:type="gramEnd"/>
      <w:r w:rsidRPr="000B5A20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65D5">
        <w:rPr>
          <w:rFonts w:asciiTheme="minorHAnsi" w:hAnsiTheme="minorHAnsi" w:cstheme="minorHAnsi"/>
          <w:b/>
          <w:sz w:val="22"/>
          <w:szCs w:val="22"/>
          <w:u w:val="single"/>
        </w:rPr>
        <w:t>En cas de suivi psychologique</w:t>
      </w:r>
      <w:r w:rsidRPr="00487467">
        <w:rPr>
          <w:rFonts w:asciiTheme="minorHAnsi" w:hAnsiTheme="minorHAnsi" w:cstheme="minorHAnsi"/>
          <w:sz w:val="22"/>
          <w:szCs w:val="22"/>
        </w:rPr>
        <w:t xml:space="preserve"> : Je m’engage à informer mon psychiatre ou médecin référent de mon intention de participer à ce programme. Je reconnais par ailleurs qu’il s’agit d’un outil éducatif et préventif ne pouvant se substituer à un accompagnement psychothérapeutique ou à un traitement, que je m’engage à ne pas interrompre, sans avis médical. </w:t>
      </w:r>
    </w:p>
    <w:p w:rsidR="0024034C" w:rsidRDefault="0024034C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7467">
        <w:rPr>
          <w:rFonts w:asciiTheme="minorHAnsi" w:hAnsiTheme="minorHAnsi" w:cstheme="minorHAnsi"/>
          <w:sz w:val="22"/>
          <w:szCs w:val="22"/>
        </w:rPr>
        <w:t>Coordonnées de mon psychiatre ou médecin référent, à utiliser uniquement en cas de besoin : ………………………………………………………………………………………………………………………………………………….</w:t>
      </w:r>
    </w:p>
    <w:p w:rsidR="007F0E22" w:rsidRDefault="007F0E22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74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F0E22" w:rsidRPr="00487467" w:rsidRDefault="007F0E22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74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257BF7" w:rsidRDefault="0024034C" w:rsidP="00240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7BF7">
        <w:rPr>
          <w:rFonts w:asciiTheme="minorHAnsi" w:hAnsiTheme="minorHAnsi" w:cstheme="minorHAnsi"/>
          <w:bCs/>
          <w:sz w:val="22"/>
          <w:szCs w:val="22"/>
        </w:rPr>
        <w:t>Y-t-il d’autres informations que vous souhaiteriez partager avant le programme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7BF7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157"/>
        </w:tabs>
        <w:ind w:left="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7F0E22" w:rsidRDefault="007F0E22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7F0E22" w:rsidRDefault="007F0E22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7F0E22" w:rsidRDefault="007F0E22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Pr="00FC322D" w:rsidRDefault="0024034C" w:rsidP="0024034C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42"/>
        <w:rPr>
          <w:rFonts w:asciiTheme="minorHAnsi" w:hAnsiTheme="minorHAnsi" w:cstheme="minorHAnsi"/>
          <w:bCs/>
          <w:sz w:val="22"/>
          <w:szCs w:val="22"/>
        </w:rPr>
      </w:pPr>
    </w:p>
    <w:p w:rsidR="0024034C" w:rsidRDefault="0024034C" w:rsidP="0024034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  <w:gridCol w:w="130"/>
      </w:tblGrid>
      <w:tr w:rsidR="0024034C" w:rsidTr="009620BF">
        <w:trPr>
          <w:trHeight w:val="216"/>
        </w:trPr>
        <w:tc>
          <w:tcPr>
            <w:tcW w:w="10206" w:type="dxa"/>
            <w:shd w:val="clear" w:color="auto" w:fill="auto"/>
          </w:tcPr>
          <w:p w:rsidR="007E49CB" w:rsidRDefault="007E49CB" w:rsidP="009620BF">
            <w:pPr>
              <w:tabs>
                <w:tab w:val="left" w:pos="6576"/>
              </w:tabs>
              <w:rPr>
                <w:rFonts w:cstheme="minorHAnsi"/>
                <w:b/>
                <w:bCs/>
                <w:color w:val="000000"/>
              </w:rPr>
            </w:pPr>
          </w:p>
          <w:p w:rsidR="0024034C" w:rsidRPr="009C332A" w:rsidRDefault="0024034C" w:rsidP="009620BF">
            <w:pPr>
              <w:tabs>
                <w:tab w:val="left" w:pos="6576"/>
              </w:tabs>
              <w:rPr>
                <w:rFonts w:cstheme="minorHAnsi"/>
                <w:bCs/>
                <w:color w:val="000000"/>
              </w:rPr>
            </w:pPr>
            <w:r w:rsidRPr="009C332A">
              <w:rPr>
                <w:rFonts w:cstheme="minorHAnsi"/>
                <w:b/>
                <w:bCs/>
                <w:color w:val="000000"/>
              </w:rPr>
              <w:t>Date et Signature</w:t>
            </w:r>
            <w:r>
              <w:rPr>
                <w:rFonts w:cstheme="minorHAnsi"/>
                <w:bCs/>
                <w:color w:val="000000"/>
              </w:rPr>
              <w:t xml:space="preserve"> (si vous remplissez ce questionnaire électroniquement, indiquez votre nom)</w:t>
            </w:r>
            <w:r w:rsidRPr="00EE2CD8">
              <w:rPr>
                <w:rFonts w:cstheme="minorHAnsi"/>
                <w:bCs/>
                <w:color w:val="000000"/>
              </w:rPr>
              <w:t> :</w:t>
            </w:r>
            <w:r>
              <w:rPr>
                <w:rFonts w:ascii="Calibri Light" w:eastAsia="YogaPro" w:hAnsi="Calibri Light" w:cs="Calibri Light"/>
                <w:sz w:val="23"/>
                <w:szCs w:val="23"/>
              </w:rPr>
              <w:t xml:space="preserve"> </w:t>
            </w:r>
          </w:p>
        </w:tc>
        <w:tc>
          <w:tcPr>
            <w:tcW w:w="130" w:type="dxa"/>
            <w:shd w:val="clear" w:color="auto" w:fill="auto"/>
          </w:tcPr>
          <w:p w:rsidR="0024034C" w:rsidRDefault="0024034C" w:rsidP="009620BF">
            <w:pPr>
              <w:tabs>
                <w:tab w:val="left" w:pos="6576"/>
              </w:tabs>
              <w:snapToGrid w:val="0"/>
              <w:spacing w:before="113"/>
              <w:ind w:hanging="360"/>
              <w:rPr>
                <w:rFonts w:ascii="Calibri Light" w:eastAsia="YogaPro" w:hAnsi="Calibri Light" w:cs="Calibri Light"/>
                <w:sz w:val="23"/>
                <w:szCs w:val="23"/>
              </w:rPr>
            </w:pPr>
          </w:p>
        </w:tc>
      </w:tr>
    </w:tbl>
    <w:p w:rsidR="0024034C" w:rsidRPr="00487467" w:rsidRDefault="0024034C" w:rsidP="0024034C">
      <w:pPr>
        <w:rPr>
          <w:rFonts w:cstheme="minorHAnsi"/>
        </w:rPr>
      </w:pPr>
    </w:p>
    <w:p w:rsidR="0024034C" w:rsidRDefault="0024034C" w:rsidP="0024034C">
      <w:pPr>
        <w:pStyle w:val="Paragraphedeliste"/>
        <w:rPr>
          <w:rFonts w:cstheme="minorHAnsi"/>
        </w:rPr>
      </w:pPr>
    </w:p>
    <w:p w:rsidR="00560845" w:rsidRDefault="00560845"/>
    <w:sectPr w:rsidR="00560845" w:rsidSect="00AC1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34" w:rsidRDefault="00932034" w:rsidP="00AC119F">
      <w:pPr>
        <w:spacing w:after="0" w:line="240" w:lineRule="auto"/>
      </w:pPr>
      <w:r>
        <w:separator/>
      </w:r>
    </w:p>
  </w:endnote>
  <w:endnote w:type="continuationSeparator" w:id="0">
    <w:p w:rsidR="00932034" w:rsidRDefault="00932034" w:rsidP="00AC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gaPro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F2" w:rsidRDefault="006961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9F" w:rsidRPr="006961F2" w:rsidRDefault="00AC119F">
    <w:pPr>
      <w:pStyle w:val="Pieddepage"/>
      <w:rPr>
        <w:color w:val="1F4E79" w:themeColor="accent1" w:themeShade="80"/>
      </w:rPr>
    </w:pPr>
    <w:r w:rsidRPr="006961F2">
      <w:rPr>
        <w:color w:val="1F4E79" w:themeColor="accent1" w:themeShade="80"/>
      </w:rPr>
      <w:t>66 rue de la fontaine</w:t>
    </w:r>
    <w:r w:rsidRPr="006961F2">
      <w:rPr>
        <w:color w:val="1F4E79" w:themeColor="accent1" w:themeShade="80"/>
      </w:rPr>
      <w:tab/>
    </w:r>
    <w:r w:rsidRPr="006961F2">
      <w:rPr>
        <w:color w:val="1F4E79" w:themeColor="accent1" w:themeShade="80"/>
      </w:rPr>
      <w:tab/>
      <w:t>SIRET  849 599 378 00015</w:t>
    </w:r>
  </w:p>
  <w:p w:rsidR="00AC119F" w:rsidRPr="006961F2" w:rsidRDefault="00AC119F">
    <w:pPr>
      <w:pStyle w:val="Pieddepage"/>
      <w:rPr>
        <w:color w:val="1F4E79" w:themeColor="accent1" w:themeShade="80"/>
      </w:rPr>
    </w:pPr>
    <w:r w:rsidRPr="006961F2">
      <w:rPr>
        <w:color w:val="1F4E79" w:themeColor="accent1" w:themeShade="80"/>
      </w:rPr>
      <w:t>92220 Bagneux</w:t>
    </w:r>
  </w:p>
  <w:p w:rsidR="00AC119F" w:rsidRPr="006961F2" w:rsidRDefault="00AC119F">
    <w:pPr>
      <w:pStyle w:val="Pieddepage"/>
      <w:rPr>
        <w:color w:val="1F4E79" w:themeColor="accent1" w:themeShade="80"/>
      </w:rPr>
    </w:pPr>
  </w:p>
  <w:p w:rsidR="00AC119F" w:rsidRPr="006961F2" w:rsidRDefault="00AC119F">
    <w:pPr>
      <w:pStyle w:val="Pieddepage"/>
      <w:rPr>
        <w:color w:val="1F4E79" w:themeColor="accent1" w:themeShade="80"/>
      </w:rPr>
    </w:pPr>
    <w:r w:rsidRPr="006961F2">
      <w:rPr>
        <w:color w:val="1F4E79" w:themeColor="accent1" w:themeShade="80"/>
      </w:rPr>
      <w:t>http://www.humanware.fr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F2" w:rsidRDefault="006961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34" w:rsidRDefault="00932034" w:rsidP="00AC119F">
      <w:pPr>
        <w:spacing w:after="0" w:line="240" w:lineRule="auto"/>
      </w:pPr>
      <w:r>
        <w:separator/>
      </w:r>
    </w:p>
  </w:footnote>
  <w:footnote w:type="continuationSeparator" w:id="0">
    <w:p w:rsidR="00932034" w:rsidRDefault="00932034" w:rsidP="00AC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F2" w:rsidRDefault="006961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9F" w:rsidRDefault="00AC119F" w:rsidP="00AC119F">
    <w:pPr>
      <w:pStyle w:val="En-tte"/>
      <w:jc w:val="center"/>
    </w:pPr>
    <w:r>
      <w:rPr>
        <w:noProof/>
      </w:rPr>
      <w:drawing>
        <wp:inline distT="0" distB="0" distL="0" distR="0" wp14:anchorId="7326DC57" wp14:editId="34DFE51A">
          <wp:extent cx="1409700" cy="1199627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15" cy="121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19F" w:rsidRDefault="00AC11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F2" w:rsidRDefault="006961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C"/>
    <w:rsid w:val="00230E26"/>
    <w:rsid w:val="0024034C"/>
    <w:rsid w:val="00560845"/>
    <w:rsid w:val="005865D5"/>
    <w:rsid w:val="006961F2"/>
    <w:rsid w:val="00747A5D"/>
    <w:rsid w:val="007E49CB"/>
    <w:rsid w:val="007F0E22"/>
    <w:rsid w:val="00932034"/>
    <w:rsid w:val="00AC119F"/>
    <w:rsid w:val="00B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D4B7"/>
  <w15:chartTrackingRefBased/>
  <w15:docId w15:val="{DF3FAA2F-7C0B-4B8F-93A1-3E38080F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034C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40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119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AC119F"/>
  </w:style>
  <w:style w:type="paragraph" w:styleId="Pieddepage">
    <w:name w:val="footer"/>
    <w:basedOn w:val="Normal"/>
    <w:link w:val="PieddepageCar"/>
    <w:uiPriority w:val="99"/>
    <w:unhideWhenUsed/>
    <w:rsid w:val="00AC119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AC119F"/>
  </w:style>
  <w:style w:type="paragraph" w:customStyle="1" w:styleId="Default">
    <w:name w:val="Default"/>
    <w:rsid w:val="0024034C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0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403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humanware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@humanware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ropbox\MBSR\Humanware\Office\Humanware_pap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Humanware_papier.dotx</Template>
  <TotalTime>13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richa_000</dc:creator>
  <cp:keywords/>
  <dc:description/>
  <cp:lastModifiedBy>Richard Breitner</cp:lastModifiedBy>
  <cp:revision>6</cp:revision>
  <dcterms:created xsi:type="dcterms:W3CDTF">2019-05-05T09:30:00Z</dcterms:created>
  <dcterms:modified xsi:type="dcterms:W3CDTF">2019-05-05T09:43:00Z</dcterms:modified>
</cp:coreProperties>
</file>